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00FC0" w14:textId="77777777" w:rsidR="0027045B" w:rsidRPr="00601634" w:rsidRDefault="0027045B" w:rsidP="002704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1634">
        <w:rPr>
          <w:rFonts w:asciiTheme="minorHAnsi" w:hAnsiTheme="minorHAnsi" w:cstheme="minorHAnsi"/>
          <w:b/>
          <w:bCs/>
          <w:sz w:val="22"/>
          <w:szCs w:val="22"/>
        </w:rPr>
        <w:t>Priloga 2</w:t>
      </w:r>
    </w:p>
    <w:p w14:paraId="26892792" w14:textId="77777777" w:rsidR="0027045B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BFD850" w14:textId="77777777" w:rsidR="0027045B" w:rsidRDefault="0027045B" w:rsidP="002704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01634">
        <w:rPr>
          <w:rFonts w:asciiTheme="minorHAnsi" w:hAnsiTheme="minorHAnsi" w:cstheme="minorHAnsi"/>
          <w:b/>
          <w:bCs/>
          <w:sz w:val="22"/>
          <w:szCs w:val="22"/>
        </w:rPr>
        <w:t>Vzorec prijave</w:t>
      </w:r>
    </w:p>
    <w:p w14:paraId="38DA71D2" w14:textId="77777777" w:rsidR="0027045B" w:rsidRDefault="0027045B" w:rsidP="002704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F4D4966" w14:textId="57179EB5" w:rsidR="0027045B" w:rsidRPr="00FD2698" w:rsidRDefault="0027045B" w:rsidP="002704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Osnovna šola </w:t>
      </w:r>
      <w:r>
        <w:rPr>
          <w:rFonts w:asciiTheme="minorHAnsi" w:hAnsiTheme="minorHAnsi" w:cstheme="minorHAnsi"/>
          <w:b/>
          <w:bCs/>
          <w:sz w:val="22"/>
          <w:szCs w:val="22"/>
        </w:rPr>
        <w:t>IV Murska Sobota</w:t>
      </w:r>
      <w:r w:rsidRPr="00FD26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6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6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6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6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69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FD269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305AC2A" w14:textId="77777777" w:rsidR="0027045B" w:rsidRPr="00FD2698" w:rsidRDefault="0027045B" w:rsidP="002704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AAA67E" w14:textId="77777777" w:rsidR="0027045B" w:rsidRPr="00FD2698" w:rsidRDefault="0027045B" w:rsidP="002704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D2698">
        <w:rPr>
          <w:rFonts w:asciiTheme="minorHAnsi" w:hAnsiTheme="minorHAnsi" w:cstheme="minorHAnsi"/>
          <w:b/>
          <w:bCs/>
          <w:sz w:val="22"/>
          <w:szCs w:val="22"/>
        </w:rPr>
        <w:t>NOTRANJA PRIJAVA KRŠITVE PREDPISA V DELOVNEM OKOLJU PO ZZPRI</w:t>
      </w:r>
    </w:p>
    <w:p w14:paraId="6CC20471" w14:textId="77777777" w:rsidR="0027045B" w:rsidRPr="00FD2698" w:rsidRDefault="0027045B" w:rsidP="0027045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A3146A1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 xml:space="preserve">Prijavo lahko poda le fizična oseba in jo pošlje na naslov za prijave v </w:t>
      </w:r>
      <w:r>
        <w:rPr>
          <w:rFonts w:asciiTheme="minorHAnsi" w:hAnsiTheme="minorHAnsi" w:cstheme="minorHAnsi"/>
          <w:sz w:val="22"/>
          <w:szCs w:val="22"/>
        </w:rPr>
        <w:t>javnem zavodu, ki je določen v internem aktu Pravila za vzpostavitev  notranje poti za prijavo</w:t>
      </w:r>
      <w:r w:rsidRPr="00FD2698">
        <w:rPr>
          <w:rFonts w:asciiTheme="minorHAnsi" w:hAnsiTheme="minorHAnsi" w:cstheme="minorHAnsi"/>
          <w:sz w:val="22"/>
          <w:szCs w:val="22"/>
        </w:rPr>
        <w:t xml:space="preserve">. Ta prijava ni namenjena kršitvam, ki so se zgodile zunaj vašega delovnega okolja, ter npr. reševanju sporov s sodelavci, </w:t>
      </w:r>
      <w:proofErr w:type="spellStart"/>
      <w:r w:rsidRPr="00FD2698">
        <w:rPr>
          <w:rFonts w:asciiTheme="minorHAnsi" w:hAnsiTheme="minorHAnsi" w:cstheme="minorHAnsi"/>
          <w:sz w:val="22"/>
          <w:szCs w:val="22"/>
        </w:rPr>
        <w:t>mobingu</w:t>
      </w:r>
      <w:proofErr w:type="spellEnd"/>
      <w:r w:rsidRPr="00FD2698">
        <w:rPr>
          <w:rFonts w:asciiTheme="minorHAnsi" w:hAnsiTheme="minorHAnsi" w:cstheme="minorHAnsi"/>
          <w:sz w:val="22"/>
          <w:szCs w:val="22"/>
        </w:rPr>
        <w:t xml:space="preserve"> in podobno. </w:t>
      </w:r>
    </w:p>
    <w:p w14:paraId="7F6F77C2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252558B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 xml:space="preserve">Vašo prijavo bo obravnaval zaupnik v organizaciji in vam po potrebi nudil pomoč v primeru povračilnih ukrepov delodajalca. Prijava bo obravnavana v postopku, kot je opredeljen v </w:t>
      </w:r>
      <w:r>
        <w:rPr>
          <w:rFonts w:asciiTheme="minorHAnsi" w:hAnsiTheme="minorHAnsi" w:cstheme="minorHAnsi"/>
          <w:sz w:val="22"/>
          <w:szCs w:val="22"/>
        </w:rPr>
        <w:t>internem</w:t>
      </w:r>
      <w:r w:rsidRPr="00FD2698">
        <w:rPr>
          <w:rFonts w:asciiTheme="minorHAnsi" w:hAnsiTheme="minorHAnsi" w:cstheme="minorHAnsi"/>
          <w:sz w:val="22"/>
          <w:szCs w:val="22"/>
        </w:rPr>
        <w:t xml:space="preserve"> aktu.</w:t>
      </w:r>
    </w:p>
    <w:p w14:paraId="5BA8B04D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06F15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67327528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57B8A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 xml:space="preserve">Če notranje prijave ni mogoče učinkovito obravnavati, lahko podate zunanjo prijavo pristojnemu organu (14. člen </w:t>
      </w:r>
      <w:proofErr w:type="spellStart"/>
      <w:r w:rsidRPr="00FD2698">
        <w:rPr>
          <w:rFonts w:asciiTheme="minorHAnsi" w:hAnsiTheme="minorHAnsi" w:cstheme="minorHAnsi"/>
          <w:sz w:val="22"/>
          <w:szCs w:val="22"/>
        </w:rPr>
        <w:t>ZZPri</w:t>
      </w:r>
      <w:proofErr w:type="spellEnd"/>
      <w:r w:rsidRPr="00FD2698">
        <w:rPr>
          <w:rFonts w:asciiTheme="minorHAnsi" w:hAnsiTheme="minorHAnsi" w:cstheme="minorHAnsi"/>
          <w:sz w:val="22"/>
          <w:szCs w:val="22"/>
        </w:rPr>
        <w:t xml:space="preserve">). </w:t>
      </w:r>
    </w:p>
    <w:p w14:paraId="54212836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27045B" w:rsidRPr="00FD2698" w14:paraId="5F471E84" w14:textId="77777777" w:rsidTr="00D14D2F">
        <w:tc>
          <w:tcPr>
            <w:tcW w:w="9062" w:type="dxa"/>
            <w:gridSpan w:val="3"/>
            <w:shd w:val="clear" w:color="auto" w:fill="DAEEF3" w:themeFill="accent5" w:themeFillTint="33"/>
          </w:tcPr>
          <w:p w14:paraId="1710799C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O PRIJAVITELJU</w:t>
            </w:r>
          </w:p>
          <w:p w14:paraId="6E160EEA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33AEED82" w14:textId="77777777" w:rsidTr="00D14D2F">
        <w:tc>
          <w:tcPr>
            <w:tcW w:w="2122" w:type="dxa"/>
          </w:tcPr>
          <w:p w14:paraId="466AA35E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0A18D4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  <w:p w14:paraId="1267420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1E5CC52F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Anonimna prijava: DA</w:t>
            </w:r>
          </w:p>
          <w:p w14:paraId="6805703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(označite DA, če podajate anonimno prijavo)</w:t>
            </w:r>
          </w:p>
        </w:tc>
      </w:tr>
      <w:tr w:rsidR="0027045B" w:rsidRPr="00FD2698" w14:paraId="7492A05B" w14:textId="77777777" w:rsidTr="00D14D2F">
        <w:tc>
          <w:tcPr>
            <w:tcW w:w="2122" w:type="dxa"/>
          </w:tcPr>
          <w:p w14:paraId="58DA73E9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Zaposlen ali druga povezava z delovnim okoljem:</w:t>
            </w:r>
          </w:p>
          <w:p w14:paraId="4F9D89C2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9BAC8B1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3DB219C0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5B7F5958" w14:textId="77777777" w:rsidTr="00D14D2F">
        <w:tc>
          <w:tcPr>
            <w:tcW w:w="2122" w:type="dxa"/>
          </w:tcPr>
          <w:p w14:paraId="381EB972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BD23F5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C1923CE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Kontaktni naslov za povratne informacije, če jih anonimni prijavitelj želi (neobvezno za anonimno prijavo):</w:t>
            </w:r>
          </w:p>
        </w:tc>
      </w:tr>
      <w:tr w:rsidR="0027045B" w:rsidRPr="00FD2698" w14:paraId="663261F9" w14:textId="77777777" w:rsidTr="00D14D2F">
        <w:tc>
          <w:tcPr>
            <w:tcW w:w="2122" w:type="dxa"/>
          </w:tcPr>
          <w:p w14:paraId="3F93780F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Naslov:</w:t>
            </w:r>
          </w:p>
        </w:tc>
        <w:tc>
          <w:tcPr>
            <w:tcW w:w="3402" w:type="dxa"/>
          </w:tcPr>
          <w:p w14:paraId="1771B14B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7FAB358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6CB7C8AC" w14:textId="77777777" w:rsidTr="00D14D2F">
        <w:tc>
          <w:tcPr>
            <w:tcW w:w="2122" w:type="dxa"/>
          </w:tcPr>
          <w:p w14:paraId="35E5821F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E-pošta:</w:t>
            </w:r>
          </w:p>
        </w:tc>
        <w:tc>
          <w:tcPr>
            <w:tcW w:w="3402" w:type="dxa"/>
          </w:tcPr>
          <w:p w14:paraId="40BDB1FC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4861D86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48D45700" w14:textId="77777777" w:rsidTr="00D14D2F">
        <w:tc>
          <w:tcPr>
            <w:tcW w:w="2122" w:type="dxa"/>
          </w:tcPr>
          <w:p w14:paraId="619A65D8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3402" w:type="dxa"/>
          </w:tcPr>
          <w:p w14:paraId="7B41F6F1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CAB75D6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6D9E9D12" w14:textId="77777777" w:rsidTr="00D14D2F">
        <w:tc>
          <w:tcPr>
            <w:tcW w:w="2122" w:type="dxa"/>
          </w:tcPr>
          <w:p w14:paraId="151A870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Drugi kontaktni podatki:</w:t>
            </w:r>
          </w:p>
        </w:tc>
        <w:tc>
          <w:tcPr>
            <w:tcW w:w="3402" w:type="dxa"/>
          </w:tcPr>
          <w:p w14:paraId="35BBAE5A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7C1C881C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4B20DA52" w14:textId="77777777" w:rsidTr="00D14D2F">
        <w:tc>
          <w:tcPr>
            <w:tcW w:w="2122" w:type="dxa"/>
          </w:tcPr>
          <w:p w14:paraId="78FCA1F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prijave: </w:t>
            </w:r>
          </w:p>
        </w:tc>
        <w:tc>
          <w:tcPr>
            <w:tcW w:w="3402" w:type="dxa"/>
          </w:tcPr>
          <w:p w14:paraId="0EDE6643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0505D09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6459F9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DC8BAA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 xml:space="preserve">Pristojni organ za zunanjo prijavo ne sme razkriti vaše identitete. Razkritje identitete brez vašega soglasja je v </w:t>
      </w:r>
      <w:proofErr w:type="spellStart"/>
      <w:r w:rsidRPr="00FD2698">
        <w:rPr>
          <w:rFonts w:asciiTheme="minorHAnsi" w:hAnsiTheme="minorHAnsi" w:cstheme="minorHAnsi"/>
          <w:sz w:val="22"/>
          <w:szCs w:val="22"/>
        </w:rPr>
        <w:t>ZZPri</w:t>
      </w:r>
      <w:proofErr w:type="spellEnd"/>
      <w:r w:rsidRPr="00FD2698">
        <w:rPr>
          <w:rFonts w:asciiTheme="minorHAnsi" w:hAnsiTheme="minorHAnsi" w:cstheme="minorHAnsi"/>
          <w:sz w:val="22"/>
          <w:szCs w:val="22"/>
        </w:rPr>
        <w:t xml:space="preserve"> določeno kot prekršek.</w:t>
      </w:r>
    </w:p>
    <w:p w14:paraId="31E6A2F2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5DB81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>Organ, ki bo obravnaval vašo prijavo, vas lahko zaradi učinkovite obravnave kršitve naknadno kontaktira.</w:t>
      </w:r>
    </w:p>
    <w:p w14:paraId="13C2C98B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BA9FB4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lastRenderedPageBreak/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3C8D9DCC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EB7A0C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045B" w:rsidRPr="00FD2698" w14:paraId="11B2AA23" w14:textId="77777777" w:rsidTr="00D14D2F">
        <w:tc>
          <w:tcPr>
            <w:tcW w:w="9062" w:type="dxa"/>
            <w:gridSpan w:val="2"/>
            <w:shd w:val="clear" w:color="auto" w:fill="DAEEF3" w:themeFill="accent5" w:themeFillTint="33"/>
          </w:tcPr>
          <w:p w14:paraId="27B5D728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PODATKI O KRŠITVI</w:t>
            </w:r>
          </w:p>
          <w:p w14:paraId="060BE73C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39F46380" w14:textId="77777777" w:rsidTr="0027045B">
        <w:trPr>
          <w:trHeight w:val="1080"/>
        </w:trPr>
        <w:tc>
          <w:tcPr>
            <w:tcW w:w="4531" w:type="dxa"/>
          </w:tcPr>
          <w:p w14:paraId="0E35C32E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Kršitev se nanaša na delovno okolje v organizaciji prijavitelja (naziv organizacije): </w:t>
            </w:r>
          </w:p>
          <w:p w14:paraId="3F8D739C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1" w:type="dxa"/>
          </w:tcPr>
          <w:p w14:paraId="3098EE7B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Čas začetka, trajanja in konca kršitve: </w:t>
            </w:r>
          </w:p>
          <w:p w14:paraId="7601B11C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03276FCC" w14:textId="77777777" w:rsidTr="00D14D2F">
        <w:tc>
          <w:tcPr>
            <w:tcW w:w="9062" w:type="dxa"/>
            <w:gridSpan w:val="2"/>
          </w:tcPr>
          <w:p w14:paraId="6F9A07BA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Podatki o kršitelju: </w:t>
            </w:r>
          </w:p>
        </w:tc>
      </w:tr>
      <w:tr w:rsidR="0027045B" w:rsidRPr="00FD2698" w14:paraId="6E11CED6" w14:textId="77777777" w:rsidTr="00D14D2F">
        <w:tc>
          <w:tcPr>
            <w:tcW w:w="9062" w:type="dxa"/>
            <w:gridSpan w:val="2"/>
          </w:tcPr>
          <w:p w14:paraId="1AF8971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Opis kršitve (kaj, kdaj, kje): </w:t>
            </w:r>
          </w:p>
          <w:p w14:paraId="4DC906C1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Navedite kršeni predpis ter tudi morebitne priče in dokumente ali druge dokaze, ki podpirajo vaše trditve, npr. e-poštno komunikacijo ali dokumentarne dokaze:</w:t>
            </w:r>
          </w:p>
          <w:p w14:paraId="3414E9D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B9AC6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D6436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0A53F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51216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D3B58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7C64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F2BA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2B4C10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38DD75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 xml:space="preserve">Prijavitelj do zaščite po </w:t>
      </w:r>
      <w:proofErr w:type="spellStart"/>
      <w:r w:rsidRPr="00FD2698">
        <w:rPr>
          <w:rFonts w:asciiTheme="minorHAnsi" w:hAnsiTheme="minorHAnsi" w:cstheme="minorHAnsi"/>
          <w:sz w:val="22"/>
          <w:szCs w:val="22"/>
        </w:rPr>
        <w:t>ZZPri</w:t>
      </w:r>
      <w:proofErr w:type="spellEnd"/>
      <w:r w:rsidRPr="00FD2698">
        <w:rPr>
          <w:rFonts w:asciiTheme="minorHAnsi" w:hAnsiTheme="minorHAnsi" w:cstheme="minorHAnsi"/>
          <w:sz w:val="22"/>
          <w:szCs w:val="22"/>
        </w:rPr>
        <w:t xml:space="preserve"> ni upravičen, če je prijavo podal dve leti ali več po prenehanju kršitve.</w:t>
      </w:r>
      <w:r w:rsidRPr="00FD2698">
        <w:rPr>
          <w:rFonts w:asciiTheme="minorHAnsi" w:hAnsiTheme="minorHAnsi" w:cstheme="minorHAnsi"/>
          <w:sz w:val="22"/>
          <w:szCs w:val="22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7045B" w:rsidRPr="00FD2698" w14:paraId="3AB8518E" w14:textId="77777777" w:rsidTr="00D14D2F">
        <w:tc>
          <w:tcPr>
            <w:tcW w:w="9062" w:type="dxa"/>
            <w:gridSpan w:val="2"/>
            <w:shd w:val="clear" w:color="auto" w:fill="DAEEF3" w:themeFill="accent5" w:themeFillTint="33"/>
          </w:tcPr>
          <w:p w14:paraId="6C9492C4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ZAŠČITA PRED POVRAČILNIMI UKREPI</w:t>
            </w:r>
          </w:p>
          <w:p w14:paraId="1ACF4B10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Nekateri prijavitelji tvegajo tudi povračilne ukrepe, maščevanje s strani vodstva ali sodelavcev. </w:t>
            </w:r>
          </w:p>
          <w:p w14:paraId="1D7F60FB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Če je takšno tveganje podano tudi v vašem primeru, izpolnite spodnjo rubriko. </w:t>
            </w:r>
          </w:p>
        </w:tc>
      </w:tr>
      <w:tr w:rsidR="0027045B" w:rsidRPr="00FD2698" w14:paraId="0B18AA1E" w14:textId="77777777" w:rsidTr="00D14D2F">
        <w:tc>
          <w:tcPr>
            <w:tcW w:w="4531" w:type="dxa"/>
          </w:tcPr>
          <w:p w14:paraId="4C1D7C4B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Ali obstaja tveganje povračilnih ukrepov zaradi prijave (</w:t>
            </w:r>
            <w:bookmarkStart w:id="0" w:name="_Hlk123893790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19. člen </w:t>
            </w:r>
            <w:proofErr w:type="spellStart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bookmarkEnd w:id="0"/>
            <w:proofErr w:type="spellEnd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)? </w:t>
            </w:r>
          </w:p>
          <w:p w14:paraId="22361C92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DA/NE </w:t>
            </w:r>
          </w:p>
          <w:p w14:paraId="10F2BFEB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B95AA9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Če da, prosimo, navedite, za katere povračilne ukrepe obstaja tveganje: </w:t>
            </w:r>
          </w:p>
          <w:p w14:paraId="20D7D964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B9C8F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71DB84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FF07F4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</w:tcPr>
          <w:p w14:paraId="6BE113E6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Ali potrebujete pomoč in zaščito pred povračilnimi ukrepi (10. člen </w:t>
            </w:r>
            <w:proofErr w:type="spellStart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proofErr w:type="spellEnd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)? </w:t>
            </w:r>
          </w:p>
          <w:p w14:paraId="34C54CED" w14:textId="77777777" w:rsidR="0027045B" w:rsidRPr="00FD2698" w:rsidRDefault="0027045B" w:rsidP="0027045B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Informacije o pravnih možnostih;</w:t>
            </w:r>
          </w:p>
          <w:p w14:paraId="1024E902" w14:textId="77777777" w:rsidR="0027045B" w:rsidRPr="00FD2698" w:rsidRDefault="0027045B" w:rsidP="0027045B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potrdilo o vloženi prijavi; </w:t>
            </w:r>
          </w:p>
          <w:p w14:paraId="730B9B16" w14:textId="77777777" w:rsidR="0027045B" w:rsidRPr="00FD2698" w:rsidRDefault="0027045B" w:rsidP="0027045B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dokazila iz postopka s prijavo; </w:t>
            </w:r>
          </w:p>
          <w:p w14:paraId="1F497F06" w14:textId="77777777" w:rsidR="0027045B" w:rsidRPr="00FD2698" w:rsidRDefault="0027045B" w:rsidP="0027045B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drugo: ______________.</w:t>
            </w:r>
          </w:p>
          <w:p w14:paraId="619ACF89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42F13A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2D1DFB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r w:rsidRPr="00FD2698">
        <w:rPr>
          <w:rFonts w:asciiTheme="minorHAnsi" w:hAnsiTheme="minorHAnsi" w:cstheme="minorHAnsi"/>
          <w:sz w:val="22"/>
          <w:szCs w:val="22"/>
        </w:rPr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40E3ECD7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1D8F7" w14:textId="714FC85E" w:rsidR="0027045B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C6A0FB" w14:textId="0B1A8724" w:rsidR="0027045B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BF2E46" w14:textId="285EDDC4" w:rsidR="0027045B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6E73BB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45B" w:rsidRPr="00FD2698" w14:paraId="49637636" w14:textId="77777777" w:rsidTr="00D14D2F">
        <w:tc>
          <w:tcPr>
            <w:tcW w:w="9062" w:type="dxa"/>
            <w:shd w:val="clear" w:color="auto" w:fill="DAEEF3" w:themeFill="accent5" w:themeFillTint="33"/>
          </w:tcPr>
          <w:p w14:paraId="78ED1B92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INFORMACIJE O OBRAVNAVI PRIJAVE</w:t>
            </w:r>
          </w:p>
          <w:p w14:paraId="3B47B7D0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5212E9E7" w14:textId="77777777" w:rsidTr="00D14D2F">
        <w:tc>
          <w:tcPr>
            <w:tcW w:w="9062" w:type="dxa"/>
          </w:tcPr>
          <w:p w14:paraId="07BAD2AF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2531279E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C99A09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Zaupnik vas bo v skladu z </w:t>
            </w:r>
            <w:proofErr w:type="spellStart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proofErr w:type="spellEnd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 obvestil: </w:t>
            </w:r>
          </w:p>
          <w:p w14:paraId="7627299A" w14:textId="77777777" w:rsidR="0027045B" w:rsidRPr="00FD2698" w:rsidRDefault="0027045B" w:rsidP="0027045B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v sedmih dneh po prejemu prijave o tem, ali jo bo obravnaval;</w:t>
            </w:r>
          </w:p>
          <w:p w14:paraId="5773ED15" w14:textId="77777777" w:rsidR="0027045B" w:rsidRPr="00FD2698" w:rsidRDefault="0027045B" w:rsidP="0027045B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v treh mesecih o stanju postopka s prijavo;</w:t>
            </w:r>
          </w:p>
          <w:p w14:paraId="155B2D73" w14:textId="77777777" w:rsidR="0027045B" w:rsidRPr="00FD2698" w:rsidRDefault="0027045B" w:rsidP="0027045B">
            <w:pPr>
              <w:numPr>
                <w:ilvl w:val="0"/>
                <w:numId w:val="2"/>
              </w:num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ob zaključku obravnave o izvedenih ukrepih in izidu postopka.</w:t>
            </w:r>
          </w:p>
          <w:p w14:paraId="65EB610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C7B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Če menite, da je bilo storjeno kaznivo dejanje, predlagamo, da podate ovadbo na policijo ali državno tožilstvo. </w:t>
            </w:r>
          </w:p>
          <w:p w14:paraId="52722EB8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771FFD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3AA41737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B652F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058B7F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045B" w:rsidRPr="00FD2698" w14:paraId="02D66D24" w14:textId="77777777" w:rsidTr="00D14D2F">
        <w:tc>
          <w:tcPr>
            <w:tcW w:w="9062" w:type="dxa"/>
            <w:shd w:val="clear" w:color="auto" w:fill="DAEEF3" w:themeFill="accent5" w:themeFillTint="33"/>
          </w:tcPr>
          <w:p w14:paraId="71C575A7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POTRDITEV RESNIČNOSTI</w:t>
            </w:r>
          </w:p>
          <w:p w14:paraId="3F3F84CC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045B" w:rsidRPr="00FD2698" w14:paraId="7AB2166C" w14:textId="77777777" w:rsidTr="00D14D2F">
        <w:tc>
          <w:tcPr>
            <w:tcW w:w="9062" w:type="dxa"/>
          </w:tcPr>
          <w:p w14:paraId="7725A82F" w14:textId="77777777" w:rsidR="0027045B" w:rsidRPr="00FD2698" w:rsidRDefault="0027045B" w:rsidP="00D14D2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Potrjujem, da so informacije v tej prijavi resnične, prijavo podajam v dobri veri in sem seznanjen, da je neresnična prijava lahko prekršek </w:t>
            </w:r>
            <w:bookmarkStart w:id="2" w:name="_Hlk125375845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po 28. členu </w:t>
            </w:r>
            <w:proofErr w:type="spellStart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ZZPri</w:t>
            </w:r>
            <w:proofErr w:type="spellEnd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>, za katerega je zagrožena globa od 400 do 1.200 EUR</w:t>
            </w:r>
            <w:bookmarkEnd w:id="2"/>
            <w:r w:rsidRPr="00FD269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p w14:paraId="1D132E0A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D9F267" w14:textId="77777777" w:rsidR="0027045B" w:rsidRPr="00FD2698" w:rsidRDefault="0027045B" w:rsidP="00270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EF12F2" w14:textId="77777777" w:rsidR="000A602C" w:rsidRDefault="000A602C"/>
    <w:p w14:paraId="18B69AA5" w14:textId="77777777" w:rsidR="006D3476" w:rsidRDefault="006D3476"/>
    <w:p w14:paraId="30575F6B" w14:textId="77777777" w:rsidR="0047276A" w:rsidRDefault="0047276A"/>
    <w:p w14:paraId="22F45D8C" w14:textId="77777777" w:rsidR="0047276A" w:rsidRDefault="0047276A"/>
    <w:p w14:paraId="13B576E3" w14:textId="77777777" w:rsidR="0047276A" w:rsidRDefault="0047276A"/>
    <w:p w14:paraId="339EB0B1" w14:textId="77777777" w:rsidR="0047276A" w:rsidRDefault="0047276A"/>
    <w:sectPr w:rsidR="0047276A" w:rsidSect="00B46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851" w:left="1361" w:header="567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05457" w14:textId="77777777" w:rsidR="00574981" w:rsidRDefault="00574981">
      <w:r>
        <w:separator/>
      </w:r>
    </w:p>
  </w:endnote>
  <w:endnote w:type="continuationSeparator" w:id="0">
    <w:p w14:paraId="30DC8917" w14:textId="77777777" w:rsidR="00574981" w:rsidRDefault="00574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B7CA" w14:textId="77777777" w:rsidR="00C52E15" w:rsidRDefault="00C52E1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bottom w:w="85" w:type="dxa"/>
      </w:tblCellMar>
      <w:tblLook w:val="01E0" w:firstRow="1" w:lastRow="1" w:firstColumn="1" w:lastColumn="1" w:noHBand="0" w:noVBand="0"/>
    </w:tblPr>
    <w:tblGrid>
      <w:gridCol w:w="9127"/>
    </w:tblGrid>
    <w:tr w:rsidR="00A80BD2" w14:paraId="60E8F829" w14:textId="77777777">
      <w:tc>
        <w:tcPr>
          <w:tcW w:w="10344" w:type="dxa"/>
          <w:vAlign w:val="center"/>
        </w:tcPr>
        <w:p w14:paraId="65E9236D" w14:textId="77777777" w:rsidR="00A80BD2" w:rsidRPr="00936809" w:rsidRDefault="00A80BD2" w:rsidP="00CA1294">
          <w:pPr>
            <w:pStyle w:val="Glava"/>
            <w:jc w:val="center"/>
            <w:rPr>
              <w:rFonts w:ascii="Verdana" w:hAnsi="Verdana"/>
              <w:sz w:val="14"/>
              <w:szCs w:val="14"/>
            </w:rPr>
          </w:pPr>
          <w:r w:rsidRPr="00936809">
            <w:rPr>
              <w:rFonts w:ascii="Verdana" w:hAnsi="Verdana"/>
              <w:sz w:val="14"/>
              <w:szCs w:val="14"/>
            </w:rPr>
            <w:t>OSNOVNA ŠOLA IV MURSKA SOBOTA</w:t>
          </w:r>
        </w:p>
        <w:p w14:paraId="3C0106F5" w14:textId="77777777" w:rsidR="00A80BD2" w:rsidRPr="00936809" w:rsidRDefault="00A80BD2" w:rsidP="00CA1294">
          <w:pPr>
            <w:pStyle w:val="Glava"/>
            <w:jc w:val="center"/>
            <w:rPr>
              <w:rFonts w:ascii="Verdana" w:hAnsi="Verdana"/>
              <w:sz w:val="14"/>
              <w:szCs w:val="14"/>
            </w:rPr>
          </w:pPr>
          <w:r w:rsidRPr="00936809">
            <w:rPr>
              <w:rFonts w:ascii="Verdana" w:hAnsi="Verdana"/>
              <w:sz w:val="14"/>
              <w:szCs w:val="14"/>
            </w:rPr>
            <w:t>Trstenjakova 71</w:t>
          </w:r>
        </w:p>
        <w:p w14:paraId="0E74B03C" w14:textId="77777777" w:rsidR="00A80BD2" w:rsidRPr="00936809" w:rsidRDefault="00A80BD2" w:rsidP="00CA1294">
          <w:pPr>
            <w:pStyle w:val="Glava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9000 Murska Sobota</w:t>
          </w:r>
        </w:p>
        <w:p w14:paraId="2D99AF5C" w14:textId="77777777" w:rsidR="00A80BD2" w:rsidRPr="00936809" w:rsidRDefault="000D4883" w:rsidP="00CA1294">
          <w:pPr>
            <w:pStyle w:val="Glava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 xml:space="preserve">ID: </w:t>
          </w:r>
          <w:r w:rsidR="00A80BD2" w:rsidRPr="00936809">
            <w:rPr>
              <w:rFonts w:ascii="Verdana" w:hAnsi="Verdana"/>
              <w:sz w:val="14"/>
              <w:szCs w:val="14"/>
            </w:rPr>
            <w:t>10286179</w:t>
          </w:r>
        </w:p>
        <w:p w14:paraId="7BE933C9" w14:textId="77777777" w:rsidR="00A80BD2" w:rsidRPr="00936809" w:rsidRDefault="00A80BD2" w:rsidP="00CA1294">
          <w:pPr>
            <w:pStyle w:val="Glava"/>
            <w:jc w:val="center"/>
            <w:rPr>
              <w:rFonts w:ascii="Verdana" w:hAnsi="Verdana"/>
              <w:sz w:val="14"/>
              <w:szCs w:val="14"/>
            </w:rPr>
          </w:pPr>
          <w:r w:rsidRPr="00936809">
            <w:rPr>
              <w:rFonts w:ascii="Verdana" w:hAnsi="Verdana"/>
              <w:sz w:val="14"/>
              <w:szCs w:val="14"/>
            </w:rPr>
            <w:t xml:space="preserve">Tel. – </w:t>
          </w:r>
          <w:proofErr w:type="spellStart"/>
          <w:r w:rsidRPr="00936809">
            <w:rPr>
              <w:rFonts w:ascii="Verdana" w:hAnsi="Verdana"/>
              <w:sz w:val="14"/>
              <w:szCs w:val="14"/>
            </w:rPr>
            <w:t>fax</w:t>
          </w:r>
          <w:proofErr w:type="spellEnd"/>
          <w:r w:rsidRPr="00936809">
            <w:rPr>
              <w:rFonts w:ascii="Verdana" w:hAnsi="Verdana"/>
              <w:sz w:val="14"/>
              <w:szCs w:val="14"/>
            </w:rPr>
            <w:t>: ++386 (0)2 522 30 80, 522 30 83</w:t>
          </w:r>
        </w:p>
        <w:p w14:paraId="3C749E48" w14:textId="77777777" w:rsidR="00A80BD2" w:rsidRPr="00B14B1E" w:rsidRDefault="00A80BD2" w:rsidP="00B14B1E">
          <w:pPr>
            <w:pStyle w:val="Noga"/>
            <w:jc w:val="center"/>
            <w:rPr>
              <w:sz w:val="14"/>
              <w:szCs w:val="14"/>
            </w:rPr>
          </w:pPr>
          <w:r w:rsidRPr="00936809">
            <w:rPr>
              <w:rFonts w:ascii="Verdana" w:hAnsi="Verdana"/>
              <w:sz w:val="14"/>
              <w:szCs w:val="14"/>
            </w:rPr>
            <w:t>e-mail: o4ms@guest.arnes.si</w:t>
          </w:r>
        </w:p>
      </w:tc>
    </w:tr>
  </w:tbl>
  <w:p w14:paraId="64852C16" w14:textId="77777777" w:rsidR="00A80BD2" w:rsidRPr="00B14B1E" w:rsidRDefault="00A80BD2" w:rsidP="00B14B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4631E" w14:textId="77777777" w:rsidR="00C52E15" w:rsidRDefault="00C52E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038FF" w14:textId="77777777" w:rsidR="00574981" w:rsidRDefault="00574981">
      <w:r>
        <w:separator/>
      </w:r>
    </w:p>
  </w:footnote>
  <w:footnote w:type="continuationSeparator" w:id="0">
    <w:p w14:paraId="4405CD3E" w14:textId="77777777" w:rsidR="00574981" w:rsidRDefault="00574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DAB56" w14:textId="77777777" w:rsidR="00C52E15" w:rsidRDefault="00C52E1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92"/>
      <w:gridCol w:w="5747"/>
      <w:gridCol w:w="1388"/>
    </w:tblGrid>
    <w:tr w:rsidR="00A80BD2" w14:paraId="7CF3251C" w14:textId="77777777">
      <w:tc>
        <w:tcPr>
          <w:tcW w:w="1548" w:type="dxa"/>
        </w:tcPr>
        <w:p w14:paraId="1C33C913" w14:textId="77777777" w:rsidR="00A80BD2" w:rsidRDefault="00A3300C">
          <w:pPr>
            <w:pStyle w:val="Glava"/>
          </w:pPr>
          <w:r>
            <w:rPr>
              <w:noProof/>
            </w:rPr>
            <w:drawing>
              <wp:inline distT="0" distB="0" distL="0" distR="0" wp14:anchorId="7F72D70F" wp14:editId="73B14658">
                <wp:extent cx="1128319" cy="709356"/>
                <wp:effectExtent l="0" t="0" r="0" b="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os_IV_MS_okrogl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095" cy="709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  <w:vAlign w:val="center"/>
        </w:tcPr>
        <w:p w14:paraId="09B5ACF5" w14:textId="77777777" w:rsidR="00A80BD2" w:rsidRPr="00AE0F79" w:rsidRDefault="00A80BD2" w:rsidP="00AE0F79">
          <w:pPr>
            <w:pStyle w:val="Glava"/>
            <w:jc w:val="center"/>
            <w:rPr>
              <w:rFonts w:ascii="Verdana" w:hAnsi="Verdana"/>
              <w:sz w:val="14"/>
              <w:szCs w:val="14"/>
            </w:rPr>
          </w:pPr>
          <w:r w:rsidRPr="00AE0F79">
            <w:rPr>
              <w:rFonts w:ascii="Verdana" w:hAnsi="Verdana"/>
              <w:b/>
              <w:i/>
              <w:sz w:val="14"/>
              <w:szCs w:val="14"/>
            </w:rPr>
            <w:t>VIZIJA ŠOLE</w:t>
          </w:r>
          <w:r w:rsidRPr="00AE0F79">
            <w:rPr>
              <w:rFonts w:ascii="Verdana" w:hAnsi="Verdana"/>
              <w:sz w:val="14"/>
              <w:szCs w:val="14"/>
            </w:rPr>
            <w:t xml:space="preserve"> </w:t>
          </w:r>
        </w:p>
        <w:p w14:paraId="19B8D852" w14:textId="77777777" w:rsidR="00A80BD2" w:rsidRDefault="00A80BD2" w:rsidP="00AE0F79">
          <w:pPr>
            <w:pStyle w:val="Glava"/>
            <w:jc w:val="center"/>
          </w:pPr>
          <w:r w:rsidRPr="00AE0F79">
            <w:rPr>
              <w:rFonts w:ascii="Verdana" w:hAnsi="Verdana"/>
              <w:sz w:val="14"/>
              <w:szCs w:val="14"/>
            </w:rPr>
            <w:t>Strokovnost, delavnost, strpnost, sprejemanje, prijaznost so naše vrline. Podporo in strokovno pomoč nudimo vsem, ki jo pri nas poiščejo.</w:t>
          </w:r>
        </w:p>
      </w:tc>
      <w:tc>
        <w:tcPr>
          <w:tcW w:w="1492" w:type="dxa"/>
        </w:tcPr>
        <w:p w14:paraId="634F86CC" w14:textId="72BA475D" w:rsidR="00A80BD2" w:rsidRPr="00936809" w:rsidRDefault="00C52E15" w:rsidP="00C52E15">
          <w:pPr>
            <w:pStyle w:val="Glava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noProof/>
              <w:sz w:val="18"/>
              <w:szCs w:val="18"/>
            </w:rPr>
            <w:drawing>
              <wp:inline distT="0" distB="0" distL="0" distR="0" wp14:anchorId="6F50A987" wp14:editId="091A618D">
                <wp:extent cx="557403" cy="733425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447" cy="7413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E39DAF" w14:textId="77777777" w:rsidR="00A80BD2" w:rsidRDefault="00A80BD2" w:rsidP="000A602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2D20E" w14:textId="77777777" w:rsidR="00C52E15" w:rsidRDefault="00C52E1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7C6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66"/>
    <w:rsid w:val="00011D66"/>
    <w:rsid w:val="00014256"/>
    <w:rsid w:val="00016C25"/>
    <w:rsid w:val="000541C1"/>
    <w:rsid w:val="000A602C"/>
    <w:rsid w:val="000D4883"/>
    <w:rsid w:val="000D744F"/>
    <w:rsid w:val="001801B9"/>
    <w:rsid w:val="0027045B"/>
    <w:rsid w:val="004662A3"/>
    <w:rsid w:val="0047276A"/>
    <w:rsid w:val="00472B74"/>
    <w:rsid w:val="004F048B"/>
    <w:rsid w:val="00574981"/>
    <w:rsid w:val="005B599F"/>
    <w:rsid w:val="00607766"/>
    <w:rsid w:val="006C2B3C"/>
    <w:rsid w:val="006D3476"/>
    <w:rsid w:val="00734B81"/>
    <w:rsid w:val="007F6EC9"/>
    <w:rsid w:val="0085468F"/>
    <w:rsid w:val="008E210B"/>
    <w:rsid w:val="00936809"/>
    <w:rsid w:val="00962FF3"/>
    <w:rsid w:val="009C4D27"/>
    <w:rsid w:val="00A3300C"/>
    <w:rsid w:val="00A62BF6"/>
    <w:rsid w:val="00A80BD2"/>
    <w:rsid w:val="00AE0F79"/>
    <w:rsid w:val="00B14B1E"/>
    <w:rsid w:val="00B31B8C"/>
    <w:rsid w:val="00B46E14"/>
    <w:rsid w:val="00B54ADC"/>
    <w:rsid w:val="00B737C5"/>
    <w:rsid w:val="00C1254E"/>
    <w:rsid w:val="00C52E15"/>
    <w:rsid w:val="00CA1294"/>
    <w:rsid w:val="00D35DA6"/>
    <w:rsid w:val="00DB7B39"/>
    <w:rsid w:val="00EA3819"/>
    <w:rsid w:val="00EA3A79"/>
    <w:rsid w:val="00E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FDCECE"/>
  <w15:docId w15:val="{66003995-0591-4B17-96C3-18AD2C1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D3476"/>
    <w:rPr>
      <w:rFonts w:ascii="Arial" w:hAnsi="Arial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D3476"/>
    <w:pPr>
      <w:keepNext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A602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A602C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39"/>
    <w:rsid w:val="000A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semiHidden/>
    <w:rsid w:val="006D3476"/>
    <w:rPr>
      <w:rFonts w:ascii="Arial" w:hAnsi="Arial"/>
      <w:sz w:val="24"/>
    </w:rPr>
  </w:style>
  <w:style w:type="paragraph" w:styleId="Telobesedila">
    <w:name w:val="Body Text"/>
    <w:basedOn w:val="Navaden"/>
    <w:link w:val="TelobesedilaZnak"/>
    <w:unhideWhenUsed/>
    <w:rsid w:val="006D3476"/>
    <w:pPr>
      <w:jc w:val="both"/>
    </w:pPr>
    <w:rPr>
      <w:sz w:val="24"/>
    </w:rPr>
  </w:style>
  <w:style w:type="character" w:customStyle="1" w:styleId="TelobesedilaZnak">
    <w:name w:val="Telo besedila Znak"/>
    <w:basedOn w:val="Privzetapisavaodstavka"/>
    <w:link w:val="Telobesedila"/>
    <w:rsid w:val="006D3476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rsid w:val="00B46E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46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ZJ\LETO2010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Balažic</cp:lastModifiedBy>
  <cp:revision>2</cp:revision>
  <cp:lastPrinted>2010-05-06T06:36:00Z</cp:lastPrinted>
  <dcterms:created xsi:type="dcterms:W3CDTF">2023-05-19T06:39:00Z</dcterms:created>
  <dcterms:modified xsi:type="dcterms:W3CDTF">2023-05-19T06:39:00Z</dcterms:modified>
</cp:coreProperties>
</file>